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2011-2015年中国智能电表行业深度调研与投资战略咨询研究报告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2011-2015年中国智能电表行业深度调研与投资战略咨询研究报告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2011-2015年中国智能电表行业深度调研与投资战略咨询研究报告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https://www.icandata.com/view/186072.html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https://www.icandata.com/view/186072.html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2011-2015年中国智能电表行业深度调研与投资战略咨询研究报告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186072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