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2011-2015年防盗报警系统行业竞争格局与投资战略研究咨询报告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2011-2015年防盗报警系统行业竞争格局与投资战略研究咨询报告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2011-2015年防盗报警系统行业竞争格局与投资战略研究咨询报告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https://www.icandata.com/view/186687.html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2011-2015年防盗报警系统行业竞争格局与投资战略研究咨询报告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186687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