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2011-2015年中国粉类化妆品市场运营态势与投资前景预测报告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2011-2015年中国粉类化妆品市场运营态势与投资前景预测报告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2011-2015年中国粉类化妆品市场运营态势与投资前景预测报告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https://www.icandata.com/view/187563.html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https://www.icandata.com/view/187563.html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2011-2015年中国粉类化妆品市场运营态势与投资前景预测报告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187563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