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中国住宅行业市场调研及投资远景规划研究报告（2011-2015年）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中国住宅行业市场调研及投资远景规划研究报告（2011-2015年）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中国住宅行业市场调研及投资远景规划研究报告（2011-2015年）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https://www.icandata.com/view/187683.html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中国住宅行业市场调研及投资远景规划研究报告（2011-2015年）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187683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