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中国清真食品市场消费深度剖析与投资前景预测报告（2011-2015年）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中国清真食品市场消费深度剖析与投资前景预测报告（2011-2015年）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中国清真食品市场消费深度剖析与投资前景预测报告（2011-2015年）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https://www.icandata.com/view/187940.html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中国清真食品市场消费深度剖析与投资前景预测报告（2011-2015年）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187940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