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中国手持电视行业市场消费者调研及发展商机咨询报告（2011-2015年）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中国手持电视行业市场消费者调研及发展商机咨询报告（2011-2015年）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中国手持电视行业市场消费者调研及发展商机咨询报告（2011-2015年）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中国手持电视行业市场消费者调研及发展商机咨询报告（2011-2015年）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