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中国学生用书包行业市场消费需求及盈利预测分析报告（2011-2015年）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中国学生用书包行业市场消费需求及盈利预测分析报告（2011-2015年）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中国学生用书包行业市场消费需求及盈利预测分析报告（2011-2015年）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中国学生用书包行业市场消费需求及盈利预测分析报告（2011-2015年）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