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2012-2016年中国凹版印刷市场运行态势与投资战略咨询报告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2012-2016年中国凹版印刷市场运行态势与投资战略咨询报告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2012-2016年中国凹版印刷市场运行态势与投资战略咨询报告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2012-2016年中国凹版印刷市场运行态势与投资战略咨询报告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