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2012-2016年全球及中国FPSO市场行情动态与投资前景评估研究报告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2012-2016年全球及中国FPSO市场行情动态与投资前景评估研究报告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2012-2016年全球及中国FPSO市场行情动态与投资前景评估研究报告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https://www.icandata.com/view/193894.html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https://www.icandata.com/view/193894.html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2012-2016年全球及中国FPSO市场行情动态与投资前景评估研究报告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193894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