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2012-2016年中国股份制银行行业竞争现状及投资战略研究报告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2012-2016年中国股份制银行行业竞争现状及投资战略研究报告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2012-2016年中国股份制银行行业竞争现状及投资战略研究报告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2012-2016年中国股份制银行行业竞争现状及投资战略研究报告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