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2012-2016年中国新型2012-2016年中国新型煤化工行业市场分析及投资方向研究报告行业市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2012-2016年中国新型2012-2016年中国新型煤化工行业市场分析及投资方向研究报告行业市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2012-2016年中国新型2012-2016年中国新型煤化工行业市场分析及投资方向研究报告行业市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2012-2016年中国新型2012-2016年中国新型煤化工行业市场分析及投资方向研究报告行业市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