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2012-2016年中国精密合金市场运行态势及投资战略咨询报告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2012-2016年中国精密合金市场运行态势及投资战略咨询报告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2012-2016年中国精密合金市场运行态势及投资战略咨询报告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https://www.icandata.com/view/195064.html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2012-2016年中国精密合金市场运行态势及投资战略咨询报告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195064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