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2012-2016年中国动漫衍生品市场评估及投资前景评估研究报告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2012-2016年中国动漫衍生品市场评估及投资前景评估研究报告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2012-2016年中国动漫衍生品市场评估及投资前景评估研究报告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https://www.icandata.com/view/196472.html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https://www.icandata.com/view/196472.html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2012-2016年中国动漫衍生品市场评估及投资前景评估研究报告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196472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