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2012-2016年中国传动件市场分析及发展趋势研究报告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2012-2016年中国传动件市场分析及发展趋势研究报告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2012-2016年中国传动件市场分析及发展趋势研究报告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https://www.icandata.com/view/198180.html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https://www.icandata.com/view/198180.html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2012-2016年中国传动件市场分析及发展趋势研究报告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198180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