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2012-2016年北京生猪养殖市场分析与发展趋势研究报告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2012-2016年北京生猪养殖市场分析与发展趋势研究报告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2012-2016年北京生猪养殖市场分析与发展趋势研究报告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2012-2016年北京生猪养殖市场分析与发展趋势研究报告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