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2012-2016年中国信托投资市场监测与前景预测研究报告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2012-2016年中国信托投资市场监测与前景预测研究报告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2012-2016年中国信托投资市场监测与前景预测研究报告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2012-2016年中国信托投资市场监测与前景预测研究报告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