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2012-2016年中国农产品期货市场运行态势与投资战略咨询报告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2012-2016年中国农产品期货市场运行态势与投资战略咨询报告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2012-2016年中国农产品期货市场运行态势与投资战略咨询报告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https://www.icandata.com/view/202425.html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https://www.icandata.com/view/202425.html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2012-2016年中国农产品期货市场运行态势与投资战略咨询报告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202425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