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2012-2016年中国婴儿祛痱爽身粉市场分析及发展趋势研究报告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2012-2016年中国婴儿祛痱爽身粉市场分析及发展趋势研究报告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2012-2016年中国婴儿祛痱爽身粉市场分析及发展趋势研究报告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2012-2016年中国婴儿祛痱爽身粉市场分析及发展趋势研究报告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