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2012-2016年软磁材料市场监测及前景预测研究报告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2012-2016年软磁材料市场监测及前景预测研究报告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2012-2016年软磁材料市场监测及前景预测研究报告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https://www.icandata.com/view/203557.html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2012-2016年软磁材料市场监测及前景预测研究报告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203557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