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中国纸杯纸碗市场前景预测与投资可行性分析报告（2012-2016年）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中国纸杯纸碗市场前景预测与投资可行性分析报告（2012-2016年）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中国纸杯纸碗市场前景预测与投资可行性分析报告（2012-2016年）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https://www.icandata.com/view/20418/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https://www.icandata.com/view/20418/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中国纸杯纸碗市场前景预测与投资可行性分析报告（2012-2016年）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204181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