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2012-2016年垂钓市场分析及发展趋势研究报告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2012-2016年垂钓市场分析及发展趋势研究报告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2012-2016年垂钓市场分析及发展趋势研究报告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https://www.icandata.com/view/204353.html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https://www.icandata.com/view/204353.html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2012-2016年垂钓市场分析及发展趋势研究报告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204353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