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2012-2016年校车行业市场运营态势及战略咨询研究报告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2012-2016年校车行业市场运营态势及战略咨询研究报告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2012-2016年校车行业市场运营态势及战略咨询研究报告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2012-2016年校车行业市场运营态势及战略咨询研究报告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205627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