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2012-2016中药化妆品市场专项调研及投资方向研究报告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2012-2016中药化妆品市场专项调研及投资方向研究报告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2012-2016中药化妆品市场专项调研及投资方向研究报告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https://www.icandata.com/view/206209.html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https://www.icandata.com/view/206209.html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2012-2016中药化妆品市场专项调研及投资方向研究报告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206209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