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2012-2016年木糖醇市场专项调研与投资方向研究报告/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2012-2016年木糖醇市场专项调研与投资方向研究报告/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2012-2016年木糖醇市场专项调研与投资方向研究报告/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https://www.icandata.com/view/207386.html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2012-2016年木糖醇市场专项调研与投资方向研究报告/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207386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