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2012-2017年中国保健枕头市场前景及发展预测研究报告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2012-2017年中国保健枕头市场前景及发展预测研究报告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2012-2017年中国保健枕头市场前景及发展预测研究报告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https://www.icandata.com/view/207756.html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https://www.icandata.com/view/207756.html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2012-2017年中国保健枕头市场前景及发展预测研究报告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207756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