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2012-2016年乳品添加剂市场专项调研与投资方向研究报告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2012-2016年乳品添加剂市场专项调研与投资方向研究报告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2012-2016年乳品添加剂市场专项调研与投资方向研究报告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2012年8月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https://www.icandata.com/view/208307.html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https://www.icandata.com/view/208307.html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2012-2016年乳品添加剂市场专项调研与投资方向研究报告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208307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