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2012-2016年菜籽市场专项调研及投资方向研究报告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2012-2016年菜籽市场专项调研及投资方向研究报告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2012-2016年菜籽市场专项调研及投资方向研究报告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https://www.icandata.com/view/208749.html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https://www.icandata.com/view/208749.html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2012-2016年菜籽市场专项调研及投资方向研究报告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208749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