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2012-2016年保健红糖市场专项调研与投资方向研究报告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2012-2016年保健红糖市场专项调研与投资方向研究报告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2012-2016年保健红糖市场专项调研与投资方向研究报告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2012-2016年保健红糖市场专项调研与投资方向研究报告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