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2012-2016年中国私人银行服务行业前景预测及发展战略咨询报告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2012-2016年中国私人银行服务行业前景预测及发展战略咨询报告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2012-2016年中国私人银行服务行业前景预测及发展战略咨询报告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2012-2016年中国私人银行服务行业前景预测及发展战略咨询报告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