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2012-2016年有机蔬菜市场调查与未来前景预测研究报告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2012-2016年有机蔬菜市场调查与未来前景预测研究报告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2012-2016年有机蔬菜市场调查与未来前景预测研究报告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https://www.icandata.com/view/209008.html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https://www.icandata.com/view/209008.html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2012-2016年有机蔬菜市场调查与未来前景预测研究报告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209008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