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2012-2016年中国车载信息服务(Telematics)市场调研及投资前景预测报告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2012-2016年中国车载信息服务(Telematics)市场调研及投资前景预测报告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2012-2016年中国车载信息服务(Telematics)市场调研及投资前景预测报告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2012-2016年中国车载信息服务(Telematics)市场调研及投资前景预测报告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