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2012-2016年广告行业市场调查及未来前景预测研究报告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2012-2016年广告行业市场调查及未来前景预测研究报告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2012-2016年广告行业市场调查及未来前景预测研究报告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https://www.icandata.com/view/209998.html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2012-2016年广告行业市场调查及未来前景预测研究报告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209998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