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2012-2016涂布纸行业市场运行态势与投资战略咨询报告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2012-2016涂布纸行业市场运行态势与投资战略咨询报告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2012-2016涂布纸行业市场运行态势与投资战略咨询报告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2012-2016涂布纸行业市场运行态势与投资战略咨询报告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210368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