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2012-2016年中国软件外包市场运行监测及投资方向研究报告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2012-2016年中国软件外包市场运行监测及投资方向研究报告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2012-2016年中国软件外包市场运行监测及投资方向研究报告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https://www.icandata.com/view/210856.html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2012-2016年中国软件外包市场运行监测及投资方向研究报告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210856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