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2012-2016年中国玻璃纤维市场监测及投资方向研究报告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2012-2016年中国玻璃纤维市场监测及投资方向研究报告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2012-2016年中国玻璃纤维市场监测及投资方向研究报告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2012-2016年中国玻璃纤维市场监测及投资方向研究报告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