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2012-2016年英式插头市场专项调研及投资方向研究报告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2012-2016年英式插头市场专项调研及投资方向研究报告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2012-2016年英式插头市场专项调研及投资方向研究报告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2012-2016年英式插头市场专项调研及投资方向研究报告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212087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