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2012-2016年漏电保护插头市场专项调研及投资方向研究报告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2012-2016年漏电保护插头市场专项调研及投资方向研究报告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2012-2016年漏电保护插头市场专项调研及投资方向研究报告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2012-2016年漏电保护插头市场专项调研及投资方向研究报告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