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2012-2016年工业温度计市场专项调研及投资方向研究报告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2012-2016年工业温度计市场专项调研及投资方向研究报告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2012-2016年工业温度计市场专项调研及投资方向研究报告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2012-2016年工业温度计市场专项调研及投资方向研究报告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