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2012-2016年便利店市场运行态势及投资战略咨询报告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2012-2016年便利店市场运行态势及投资战略咨询报告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2012-2016年便利店市场运行态势及投资战略咨询报告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2012-2016年便利店市场运行态势及投资战略咨询报告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