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2012-2016年辣椒酱市场调查与未来前景预测报告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2012-2016年辣椒酱市场调查与未来前景预测报告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2012-2016年辣椒酱市场调查与未来前景预测报告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https://www.icandata.com/view/213574.html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2012-2016年辣椒酱市场调查与未来前景预测报告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213574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