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2012-2016年个人报警器市场专项调研及投资方向研究报告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2012-2016年个人报警器市场专项调研及投资方向研究报告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2012-2016年个人报警器市场专项调研及投资方向研究报告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2012-2016年个人报警器市场专项调研及投资方向研究报告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