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2012-2016年微电机及其他电机制造市场调查及未来前景预测研究报告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2012-2016年微电机及其他电机制造市场调查及未来前景预测研究报告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2012-2016年微电机及其他电机制造市场调查及未来前景预测研究报告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2012-2016年微电机及其他电机制造市场调查及未来前景预测研究报告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