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2012-2016年耐火粘土市场专项调研及投资方向研究报告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2012-2016年耐火粘土市场专项调研及投资方向研究报告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2012-2016年耐火粘土市场专项调研及投资方向研究报告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2012-2016年耐火粘土市场专项调研及投资方向研究报告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