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2012-2016年地毯市场调查与未来前景预测研究报告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2012-2016年地毯市场调查与未来前景预测研究报告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2012-2016年地毯市场调查与未来前景预测研究报告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https://www.icandata.com/view/215507.html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https://www.icandata.com/view/215507.html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2012-2016年地毯市场调查与未来前景预测研究报告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215507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