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2013-2017年饮用纯净水市场专项调研及投资方向研究报告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2013-2017年饮用纯净水市场专项调研及投资方向研究报告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2013-2017年饮用纯净水市场专项调研及投资方向研究报告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2013-2017年饮用纯净水市场专项调研及投资方向研究报告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