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中国手持电视市场销售分析及投资价值研究报告(2012-2017年)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中国手持电视市场销售分析及投资价值研究报告(2012-2017年)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中国手持电视市场销售分析及投资价值研究报告(2012-2017年)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中国手持电视市场销售分析及投资价值研究报告(2012-2017年)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