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2012-2016年白银产业发展前景与投资可行性研究报告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2012-2016年白银产业发展前景与投资可行性研究报告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2012-2016年白银产业发展前景与投资可行性研究报告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2012-2016年白银产业发展前景与投资可行性研究报告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