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2013-2017年LED背光源液晶显示屏市场调查与未来前景预测研究报告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2013-2017年LED背光源液晶显示屏市场调查与未来前景预测研究报告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2013-2017年LED背光源液晶显示屏市场调查与未来前景预测研究报告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2013-2017年LED背光源液晶显示屏市场调查与未来前景预测研究报告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216522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