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2013-2017年地面无线电导航设备市场专项调研及投资方向研究报告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2013-2017年地面无线电导航设备市场专项调研及投资方向研究报告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2013-2017年地面无线电导航设备市场专项调研及投资方向研究报告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2013-2017年地面无线电导航设备市场专项调研及投资方向研究报告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