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2013-2017年丙烯市场监测及未来前景预测研究报告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2013-2017年丙烯市场监测及未来前景预测研究报告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2013-2017年丙烯市场监测及未来前景预测研究报告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https://www.icandata.com/view/218472.html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https://www.icandata.com/view/218472.html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2013-2017年丙烯市场监测及未来前景预测研究报告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218472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